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86" w:rsidRPr="00351D51" w:rsidRDefault="005D4286" w:rsidP="00351D51">
      <w:pPr>
        <w:rPr>
          <w:b/>
        </w:rPr>
      </w:pPr>
      <w:r w:rsidRPr="00351D51">
        <w:rPr>
          <w:b/>
        </w:rPr>
        <w:t xml:space="preserve">Wymagania edukacyjne z muzyki kl. IV –VI na poszczególną ocenę: </w:t>
      </w:r>
    </w:p>
    <w:p w:rsidR="005D4286" w:rsidRDefault="005D4286" w:rsidP="00351D51">
      <w:r>
        <w:t xml:space="preserve"> </w:t>
      </w:r>
    </w:p>
    <w:p w:rsidR="005D4286" w:rsidRDefault="005D4286" w:rsidP="00351D51">
      <w:r>
        <w:t xml:space="preserve"> </w:t>
      </w:r>
      <w:bookmarkStart w:id="0" w:name="_GoBack"/>
      <w:bookmarkEnd w:id="0"/>
    </w:p>
    <w:p w:rsidR="005D4286" w:rsidRDefault="005D4286" w:rsidP="00351D51">
      <w:r>
        <w:t xml:space="preserve">Ocenę celującą (6) otrzymuje uczeń, który:  </w:t>
      </w:r>
      <w:r>
        <w:t xml:space="preserve"> opanował pełny zakres wiadomości i umiejętności przewidzianych w realizowanym programie nauczania  w danej klasie; </w:t>
      </w:r>
      <w:r>
        <w:t xml:space="preserve"> zdobywa dodatkową wiedzę, korzystając z różnych źródeł informacji; </w:t>
      </w:r>
      <w:r>
        <w:t xml:space="preserve"> prawidłowo i całkowicie samodzielnie śpiewa piosenki z podręcznika oraz z repertuaru dodatkowego; </w:t>
      </w:r>
      <w:r>
        <w:t xml:space="preserve"> prawidłowo gra na różnych instrumentach melodycznych wszystkie melodie przewidziane w podręczniku  oraz inne melodie z repertuaru dodatkowego; </w:t>
      </w:r>
      <w:r>
        <w:t xml:space="preserve"> umie zaśpiewać a capella i z akompaniamentem piosenki z podręcznika oraz spoza niego; </w:t>
      </w:r>
      <w:r>
        <w:t xml:space="preserve"> samodzielnie (a`vista) odczytuje i wykonuje dowolny utwór muzyczny; </w:t>
      </w:r>
      <w:r>
        <w:t xml:space="preserve"> potrafi rozpoznać budowę utworu muzycznego; </w:t>
      </w:r>
      <w:r>
        <w:t xml:space="preserve"> posiada wiedzę i umiejętności przekraczające poziom wymagań na ocenę bardzo dobrą; </w:t>
      </w:r>
      <w:r>
        <w:t xml:space="preserve"> zawsze jest przygotowany do lekcji, odrabia samodzielnie zadane prace domowe; </w:t>
      </w:r>
      <w:r>
        <w:t xml:space="preserve"> reprezentuje szkołę na konkursach muzycznych i osiąga sukcesy; </w:t>
      </w:r>
      <w:r>
        <w:t xml:space="preserve"> na lekcjach jest bardzo aktywny i zdyscyplinowany; </w:t>
      </w:r>
      <w:r>
        <w:t xml:space="preserve"> wykonuje różne zadania twórcze, projekty; </w:t>
      </w:r>
    </w:p>
    <w:p w:rsidR="005D4286" w:rsidRDefault="005D4286" w:rsidP="00351D51">
      <w:r>
        <w:t xml:space="preserve"> </w:t>
      </w:r>
    </w:p>
    <w:p w:rsidR="005D4286" w:rsidRDefault="005D4286" w:rsidP="00351D51">
      <w:r>
        <w:t xml:space="preserve">Ocenę bardzo dobrą (5) otrzymuje uczeń, który:  </w:t>
      </w:r>
      <w:r>
        <w:t xml:space="preserve"> opanował pełny zakres wiadomości i umiejętności przewidzianych w realizowanym programie nauczania  w danej klasie; </w:t>
      </w:r>
      <w:r>
        <w:t xml:space="preserve"> korzysta z różnych źródeł informacji;  </w:t>
      </w:r>
      <w:r>
        <w:t xml:space="preserve"> prawidłowo i samodzielnie śpiewa piosenki z podręcznika oraz z repertuaru dodatkowego; </w:t>
      </w:r>
      <w:r>
        <w:t xml:space="preserve"> prawidłowo gra na instrumentach szkolnych melodie i akompaniamenty do piosenek przewidziane  w podręczniku oraz inne melodie z repertuaru dodatkowego; </w:t>
      </w:r>
      <w:r>
        <w:t xml:space="preserve"> umie zaśpiewać a capella i z akompaniamentem piosenki z podręcznika oraz spoza niego; </w:t>
      </w:r>
      <w:r>
        <w:t xml:space="preserve"> rozpoznaje budowę utworu muzycznego; </w:t>
      </w:r>
      <w:r>
        <w:t xml:space="preserve"> zna wartości rytmiczne i umie bezbłędnie je realizować; </w:t>
      </w:r>
      <w:r>
        <w:t xml:space="preserve"> zna zapis nutowy i potrafi się nim posługiwać; </w:t>
      </w:r>
      <w:r>
        <w:t xml:space="preserve"> terminowo i samodzielnie odrabia prace domowe; </w:t>
      </w:r>
      <w:r>
        <w:t xml:space="preserve"> posiada wiedzę i umiejętności przekraczające poziom wymagań na ocenę dobrą; </w:t>
      </w:r>
      <w:r>
        <w:t xml:space="preserve"> osiąga sukcesy w konkursach muzycznych organizowanych na terenie szkoły, gminy; </w:t>
      </w:r>
      <w:r>
        <w:t xml:space="preserve"> samodzielnie wykonuje zadania i ćwiczenia muzyczne; </w:t>
      </w:r>
    </w:p>
    <w:p w:rsidR="005D4286" w:rsidRDefault="005D4286" w:rsidP="00351D51">
      <w:r>
        <w:t xml:space="preserve"> </w:t>
      </w:r>
    </w:p>
    <w:p w:rsidR="005D4286" w:rsidRDefault="005D4286" w:rsidP="00351D51">
      <w:r>
        <w:t xml:space="preserve">Ocenę dobrą (4) otrzymuje uczeń, który: </w:t>
      </w:r>
      <w:r>
        <w:t xml:space="preserve"> opanował w dobrym stopniu wiadomości i umiejętności przewidzianych w realizowanym programie nauczania;  </w:t>
      </w:r>
      <w:r>
        <w:t xml:space="preserve"> poprawnie śpiewa piosenki z podręcznika oraz z repertuaru dodatkowego; </w:t>
      </w:r>
      <w:r>
        <w:t xml:space="preserve"> potrafi zagrać kilka melodii na flecie prostym; </w:t>
      </w:r>
      <w:r>
        <w:t xml:space="preserve"> zna wartości rytmiczne i potrafi je realizować z niewielka pomocą nauczyciela; </w:t>
      </w:r>
      <w:r>
        <w:t xml:space="preserve"> rozpoznaje znaki graficzne na pięciolinii; </w:t>
      </w:r>
      <w:r>
        <w:t xml:space="preserve"> samodzielnie wykonuje zadania i ćwiczenia muzyczne; </w:t>
      </w:r>
      <w:r>
        <w:t xml:space="preserve"> posiada wiedzę i umiejętności przekraczające poziom wymagań na ocenę dostateczną </w:t>
      </w:r>
      <w:r>
        <w:t xml:space="preserve"> na lekcjach jest aktywny i zdyscyplinowany; </w:t>
      </w:r>
      <w:r>
        <w:t xml:space="preserve"> samodzielnie odrabia prace domowe; </w:t>
      </w:r>
      <w:r>
        <w:t xml:space="preserve"> bierze udział w konkursach muzycznych w szkole </w:t>
      </w:r>
    </w:p>
    <w:p w:rsidR="005D4286" w:rsidRDefault="005D4286" w:rsidP="00351D51">
      <w:r>
        <w:t xml:space="preserve"> </w:t>
      </w:r>
    </w:p>
    <w:p w:rsidR="005D4286" w:rsidRDefault="005D4286" w:rsidP="00351D51">
      <w:r>
        <w:t xml:space="preserve"> </w:t>
      </w:r>
    </w:p>
    <w:p w:rsidR="005D4286" w:rsidRDefault="005D4286" w:rsidP="00351D51">
      <w:r>
        <w:t xml:space="preserve">Ocenę dostateczną (3) otrzymuje uczeń, który:  </w:t>
      </w:r>
      <w:r>
        <w:t xml:space="preserve"> opanował w podstawowym zakresie wiadomości i umiejętności przewidziane w realizowanym programie nauczania; </w:t>
      </w:r>
      <w:r>
        <w:t xml:space="preserve"> śpiewa z pomocą nauczyciela, rówieśników niektóre piosenki przewidziane w programie nauczania; </w:t>
      </w:r>
      <w:r>
        <w:t xml:space="preserve"> potrafi zagrać na instrumencie melodycznym najprostsze melodie przewidziane w programie nauczania; </w:t>
      </w:r>
      <w:r>
        <w:t xml:space="preserve"> zna wartości rytmiczne i potrafi je realizować z pomocą nauczyciela; </w:t>
      </w:r>
      <w:r>
        <w:t xml:space="preserve"> potrafi akompaniować do piosenek; </w:t>
      </w:r>
      <w:r>
        <w:t xml:space="preserve"> z pomocą nauczyciela rozpoznaje wartości rytmiczne i znaki graficzne na pięciolinii; </w:t>
      </w:r>
      <w:r>
        <w:t xml:space="preserve"> zna tylko niektóre pojęcia muzyczne; </w:t>
      </w:r>
      <w:r>
        <w:t xml:space="preserve"> nieterminowo oddaje prace domowe; </w:t>
      </w:r>
    </w:p>
    <w:p w:rsidR="005D4286" w:rsidRDefault="005D4286" w:rsidP="00351D51"/>
    <w:p w:rsidR="005D4286" w:rsidRDefault="005D4286" w:rsidP="00351D51">
      <w:r>
        <w:t xml:space="preserve"> </w:t>
      </w:r>
    </w:p>
    <w:p w:rsidR="005D4286" w:rsidRDefault="005D4286" w:rsidP="00351D51">
      <w:r>
        <w:t xml:space="preserve"> </w:t>
      </w:r>
    </w:p>
    <w:p w:rsidR="005D4286" w:rsidRDefault="005D4286" w:rsidP="00351D51">
      <w:r>
        <w:t xml:space="preserve">Ocenę dopuszczającą (2) otrzymuje uczeń, który: </w:t>
      </w:r>
      <w:r>
        <w:t xml:space="preserve"> w niewielkim stopniu opanował wiadomości i umiejętności przewidziane w realizowanym programie nauczania; </w:t>
      </w:r>
      <w:r>
        <w:t xml:space="preserve"> śpiewa z akompaniamentem najprostsze piosenki przewidziane w programie nauczania; </w:t>
      </w:r>
      <w:r>
        <w:t xml:space="preserve"> zna chwyty na flet prosty i z błędami potrafi zagrać niektóre melodie; </w:t>
      </w:r>
      <w:r>
        <w:t xml:space="preserve"> jest w stanie wykonać proste ćwiczenie z pomocą nauczyciela; </w:t>
      </w:r>
      <w:r>
        <w:t xml:space="preserve"> rozpoznaje tylko niektóre wartości rytmiczne i znaki graficzne na pięciolinii; </w:t>
      </w:r>
      <w:r>
        <w:t xml:space="preserve"> nie wykonuje wszystkich zadań domowych; </w:t>
      </w:r>
    </w:p>
    <w:p w:rsidR="005D4286" w:rsidRDefault="005D4286" w:rsidP="00351D51">
      <w:r>
        <w:t xml:space="preserve"> </w:t>
      </w:r>
    </w:p>
    <w:p w:rsidR="005D4286" w:rsidRDefault="005D4286" w:rsidP="00351D51">
      <w:r>
        <w:t>Uwaga: Ocena niedostateczna nie wynika z braku możliwości czy braku uzdolnień ucznia. Traktowana jest wyłącznie jako  skutek                    całkowitej niechęci ucznia do przedmiotu i do pracy na lekcjach oraz braku zaangażowania.</w:t>
      </w:r>
    </w:p>
    <w:sectPr w:rsidR="005D4286" w:rsidSect="002C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D51"/>
    <w:rsid w:val="00035260"/>
    <w:rsid w:val="002C02FE"/>
    <w:rsid w:val="00351D51"/>
    <w:rsid w:val="005D4286"/>
    <w:rsid w:val="007B14F8"/>
    <w:rsid w:val="009C3CED"/>
    <w:rsid w:val="00C0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ED"/>
    <w:pPr>
      <w:spacing w:line="360" w:lineRule="auto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CED"/>
    <w:pPr>
      <w:keepNext/>
      <w:keepLines/>
      <w:spacing w:after="120"/>
      <w:outlineLvl w:val="0"/>
    </w:pPr>
    <w:rPr>
      <w:rFonts w:eastAsia="Times New Roman"/>
      <w:b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CED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579</Words>
  <Characters>3480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muzyki kl</dc:title>
  <dc:subject/>
  <dc:creator>Dzibas</dc:creator>
  <cp:keywords/>
  <dc:description/>
  <cp:lastModifiedBy>Kate</cp:lastModifiedBy>
  <cp:revision>2</cp:revision>
  <dcterms:created xsi:type="dcterms:W3CDTF">2017-10-29T20:56:00Z</dcterms:created>
  <dcterms:modified xsi:type="dcterms:W3CDTF">2017-10-29T20:56:00Z</dcterms:modified>
</cp:coreProperties>
</file>